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E8B39" w14:textId="77777777" w:rsidR="00EF1BF6" w:rsidRPr="00AB209D" w:rsidRDefault="00DF4870">
      <w:pPr>
        <w:pStyle w:val="Titolo"/>
        <w:jc w:val="center"/>
        <w:rPr>
          <w:rFonts w:cs="Calibri Light"/>
          <w:b/>
          <w:bCs/>
          <w:sz w:val="20"/>
          <w:szCs w:val="20"/>
          <w:lang w:val="it-IT"/>
        </w:rPr>
      </w:pPr>
      <w:bookmarkStart w:id="0" w:name="_GoBack"/>
      <w:bookmarkEnd w:id="0"/>
      <w:r w:rsidRPr="00AB209D">
        <w:rPr>
          <w:rFonts w:cs="Calibri Light"/>
          <w:b/>
          <w:bCs/>
          <w:sz w:val="20"/>
          <w:szCs w:val="20"/>
          <w:lang w:val="it-IT"/>
        </w:rPr>
        <w:t>DOCUMENTO “IDONEITÀ SITO SPECIFICA”</w:t>
      </w:r>
    </w:p>
    <w:p w14:paraId="12DFD2D7" w14:textId="77777777" w:rsidR="00EF1BF6" w:rsidRPr="007D1710" w:rsidRDefault="00DF4870">
      <w:pPr>
        <w:autoSpaceDE w:val="0"/>
        <w:spacing w:after="0" w:line="240" w:lineRule="auto"/>
        <w:jc w:val="center"/>
        <w:rPr>
          <w:rFonts w:ascii="Calibri Light" w:hAnsi="Calibri Light" w:cs="Calibri Light"/>
          <w:b/>
          <w:bCs/>
          <w:sz w:val="19"/>
          <w:szCs w:val="19"/>
          <w:lang w:val="it-IT"/>
        </w:rPr>
      </w:pPr>
      <w:r w:rsidRPr="007D1710">
        <w:rPr>
          <w:rFonts w:ascii="Calibri Light" w:hAnsi="Calibri Light" w:cs="Calibri Light"/>
          <w:b/>
          <w:bCs/>
          <w:sz w:val="19"/>
          <w:szCs w:val="19"/>
          <w:lang w:val="it-IT"/>
        </w:rPr>
        <w:t>(REGOLAMENTO UE n. 536/2014, ART. 50, ANNEX I, SECTION N, PARAGRAFO 67 E ART. 5 D. LGS. 14 MAGGIO 2019, N. 52)</w:t>
      </w:r>
    </w:p>
    <w:p w14:paraId="2FA8405F" w14:textId="77777777" w:rsidR="00EF1BF6" w:rsidRPr="00AB209D" w:rsidRDefault="00EF1BF6">
      <w:pPr>
        <w:autoSpaceDE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lang w:val="it-IT"/>
        </w:rPr>
      </w:pPr>
    </w:p>
    <w:p w14:paraId="64BA542D" w14:textId="77777777" w:rsidR="00EF1BF6" w:rsidRPr="00AB209D" w:rsidRDefault="00EF1BF6">
      <w:pPr>
        <w:autoSpaceDE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lang w:val="it-IT"/>
        </w:rPr>
      </w:pPr>
    </w:p>
    <w:p w14:paraId="5B3C301E" w14:textId="77777777" w:rsidR="00EF1BF6" w:rsidRPr="00AB209D" w:rsidRDefault="00DF4870">
      <w:pPr>
        <w:spacing w:line="360" w:lineRule="auto"/>
        <w:jc w:val="both"/>
        <w:rPr>
          <w:rFonts w:cs="Calibri"/>
          <w:sz w:val="20"/>
          <w:szCs w:val="20"/>
          <w:lang w:val="it-IT"/>
        </w:rPr>
      </w:pPr>
      <w:r w:rsidRPr="00AB209D">
        <w:rPr>
          <w:rFonts w:cs="Calibri"/>
          <w:sz w:val="20"/>
          <w:szCs w:val="20"/>
          <w:lang w:val="it-IT"/>
        </w:rPr>
        <w:t xml:space="preserve">Il Regolamento, Art. 50, </w:t>
      </w:r>
      <w:proofErr w:type="spellStart"/>
      <w:r w:rsidRPr="00AB209D">
        <w:rPr>
          <w:rFonts w:cs="Calibri"/>
          <w:sz w:val="20"/>
          <w:szCs w:val="20"/>
          <w:lang w:val="it-IT"/>
        </w:rPr>
        <w:t>Annex</w:t>
      </w:r>
      <w:proofErr w:type="spellEnd"/>
      <w:r w:rsidRPr="00AB209D">
        <w:rPr>
          <w:rFonts w:cs="Calibri"/>
          <w:sz w:val="20"/>
          <w:szCs w:val="20"/>
          <w:lang w:val="it-IT"/>
        </w:rPr>
        <w:t xml:space="preserve"> I, </w:t>
      </w:r>
      <w:proofErr w:type="spellStart"/>
      <w:r w:rsidRPr="00AB209D">
        <w:rPr>
          <w:rFonts w:cs="Calibri"/>
          <w:sz w:val="20"/>
          <w:szCs w:val="20"/>
          <w:lang w:val="it-IT"/>
        </w:rPr>
        <w:t>Section</w:t>
      </w:r>
      <w:proofErr w:type="spellEnd"/>
      <w:r w:rsidRPr="00AB209D">
        <w:rPr>
          <w:rFonts w:cs="Calibri"/>
          <w:sz w:val="20"/>
          <w:szCs w:val="20"/>
          <w:lang w:val="it-IT"/>
        </w:rPr>
        <w:t xml:space="preserve"> N, Paragrafo 67, dispone quanto segue: “IDONEITÀ DELLE STRUTTURE (INFORMAZIONI DISTINTE PER STATO MEMBRO INTERESSATO). Il direttore del centro clinico/istituzione che accoglie il sito di sperimentazione clinica o un altro responsabile, a seconda del sistema proprio dello Stato membro interessato, presenta una dichiarazione scritta debitamente giustificata relativa all'idoneità dei siti di sperimentazione clinica, adattata alla natura e all'uso dei medicinali sperimentali clinica, che comprenda una descrizione dell'idoneità delle strutture, delle attrezzature, delle risorse umane e una descrizione delle competenze.” </w:t>
      </w:r>
    </w:p>
    <w:p w14:paraId="2F0ECCB6" w14:textId="77777777" w:rsidR="00EF1BF6" w:rsidRPr="00425498" w:rsidRDefault="00DF4870">
      <w:pPr>
        <w:spacing w:line="360" w:lineRule="auto"/>
        <w:jc w:val="both"/>
        <w:rPr>
          <w:sz w:val="20"/>
          <w:szCs w:val="20"/>
          <w:lang w:val="it-IT"/>
        </w:rPr>
      </w:pPr>
      <w:r w:rsidRPr="00AB209D">
        <w:rPr>
          <w:rFonts w:cs="Calibri"/>
          <w:sz w:val="20"/>
          <w:szCs w:val="20"/>
          <w:lang w:val="it-IT"/>
        </w:rPr>
        <w:t xml:space="preserve">Ciascuno Stato membro, per ogni sperimentazione clinica, dovrà valutare gli aspetti inerenti alla parte II del </w:t>
      </w:r>
      <w:r w:rsidR="000C6A12" w:rsidRPr="00AB209D">
        <w:rPr>
          <w:rFonts w:cs="Calibri"/>
          <w:sz w:val="20"/>
          <w:szCs w:val="20"/>
          <w:lang w:val="it-IT"/>
        </w:rPr>
        <w:t>Regolamento,</w:t>
      </w:r>
      <w:r w:rsidRPr="00AB209D">
        <w:rPr>
          <w:rFonts w:cs="Calibri"/>
          <w:sz w:val="20"/>
          <w:szCs w:val="20"/>
          <w:lang w:val="it-IT"/>
        </w:rPr>
        <w:t xml:space="preserve"> tra i quali vi è anche “</w:t>
      </w:r>
      <w:r w:rsidRPr="00AB209D">
        <w:rPr>
          <w:rFonts w:cs="Calibri"/>
          <w:b/>
          <w:sz w:val="20"/>
          <w:szCs w:val="20"/>
          <w:lang w:val="it-IT"/>
        </w:rPr>
        <w:t>l’Idoneità sito specifica</w:t>
      </w:r>
      <w:r w:rsidRPr="00AB209D">
        <w:rPr>
          <w:rFonts w:cs="Calibri"/>
          <w:sz w:val="20"/>
          <w:szCs w:val="20"/>
          <w:lang w:val="it-IT"/>
        </w:rPr>
        <w:t>”. Gli Sponsor devono inserire nel dossier di domanda tutte le informazioni inerenti all’idoneità di ciascun sito di sperimentazione clinica. Quando il sito compila questo modello, è necessario che faccia riferimento alla normativa applicabile al momento della presentazione dello studio. Laddove le informazioni richieste in questo modello siano fornite altrove nel dossier di domanda, è sufficiente far riferimento al documento anziché ripetere le informazioni. Un modello distinto deve essere compilato e presentato per ogni sito.</w:t>
      </w:r>
    </w:p>
    <w:p w14:paraId="65D0257A" w14:textId="77777777" w:rsidR="00AB209D" w:rsidRPr="007072C6" w:rsidRDefault="00DF4870" w:rsidP="00AB209D">
      <w:pPr>
        <w:spacing w:line="360" w:lineRule="auto"/>
        <w:jc w:val="both"/>
        <w:rPr>
          <w:rFonts w:cs="Calibri"/>
          <w:sz w:val="20"/>
          <w:szCs w:val="20"/>
          <w:lang w:val="it-IT"/>
        </w:rPr>
      </w:pPr>
      <w:r w:rsidRPr="00AB209D">
        <w:rPr>
          <w:rFonts w:cs="Calibri"/>
          <w:sz w:val="20"/>
          <w:szCs w:val="20"/>
          <w:lang w:val="it-IT"/>
        </w:rPr>
        <w:t xml:space="preserve">Questo modello è stato sviluppato e approvato dal Centro di coordinamento a partire dal modello elaborato dallo EU </w:t>
      </w:r>
      <w:proofErr w:type="spellStart"/>
      <w:r w:rsidRPr="00AB209D">
        <w:rPr>
          <w:rFonts w:cs="Calibri"/>
          <w:sz w:val="20"/>
          <w:szCs w:val="20"/>
          <w:lang w:val="it-IT"/>
        </w:rPr>
        <w:t>Clinical</w:t>
      </w:r>
      <w:proofErr w:type="spellEnd"/>
      <w:r w:rsidRPr="00AB209D">
        <w:rPr>
          <w:rFonts w:cs="Calibri"/>
          <w:sz w:val="20"/>
          <w:szCs w:val="20"/>
          <w:lang w:val="it-IT"/>
        </w:rPr>
        <w:t xml:space="preserve"> Trials Expert Group in ottemperanza al Regolamento (UE) n. 536/2014 sulla sperimentazione clinica di </w:t>
      </w:r>
      <w:r w:rsidRPr="007072C6">
        <w:rPr>
          <w:rFonts w:cs="Calibri"/>
          <w:sz w:val="20"/>
          <w:szCs w:val="20"/>
          <w:lang w:val="it-IT"/>
        </w:rPr>
        <w:t xml:space="preserve">medicinali per uso umano. Tuttavia, questo modello è pertinente anche ai sensi della Direttiva 2001/20/CE. </w:t>
      </w:r>
    </w:p>
    <w:p w14:paraId="7D3A9E78" w14:textId="77777777" w:rsidR="00AB209D" w:rsidRPr="007072C6" w:rsidRDefault="00AB209D" w:rsidP="00AB209D">
      <w:pPr>
        <w:tabs>
          <w:tab w:val="left" w:pos="3465"/>
        </w:tabs>
        <w:spacing w:after="0"/>
        <w:jc w:val="both"/>
        <w:rPr>
          <w:b/>
          <w:sz w:val="20"/>
          <w:szCs w:val="20"/>
          <w:lang w:val="it-IT"/>
        </w:rPr>
      </w:pPr>
      <w:r w:rsidRPr="007072C6">
        <w:rPr>
          <w:rFonts w:cs="Calibri"/>
          <w:b/>
          <w:sz w:val="20"/>
          <w:szCs w:val="20"/>
          <w:lang w:val="it-IT"/>
        </w:rPr>
        <w:t>Titolo dello studio:</w:t>
      </w:r>
    </w:p>
    <w:p w14:paraId="4CDE6A0A" w14:textId="77777777" w:rsidR="00AB209D" w:rsidRPr="007072C6" w:rsidRDefault="00AB209D" w:rsidP="00AB209D">
      <w:pPr>
        <w:spacing w:after="0"/>
        <w:jc w:val="both"/>
        <w:rPr>
          <w:rFonts w:cs="Calibri"/>
          <w:b/>
          <w:sz w:val="20"/>
          <w:szCs w:val="20"/>
          <w:lang w:val="it-IT"/>
        </w:rPr>
      </w:pPr>
    </w:p>
    <w:p w14:paraId="0B96D2A2" w14:textId="77777777" w:rsidR="00AB209D" w:rsidRPr="007072C6" w:rsidRDefault="00AB209D" w:rsidP="00AB209D">
      <w:pPr>
        <w:spacing w:after="0"/>
        <w:rPr>
          <w:b/>
          <w:sz w:val="20"/>
          <w:szCs w:val="20"/>
          <w:lang w:val="it-IT"/>
        </w:rPr>
      </w:pPr>
      <w:r w:rsidRPr="007072C6">
        <w:rPr>
          <w:rFonts w:cs="Calibri"/>
          <w:b/>
          <w:sz w:val="20"/>
          <w:szCs w:val="20"/>
          <w:lang w:val="it-IT"/>
        </w:rPr>
        <w:t xml:space="preserve">Codice studio: </w:t>
      </w:r>
    </w:p>
    <w:p w14:paraId="341B51E4" w14:textId="77777777" w:rsidR="00AB209D" w:rsidRPr="007072C6" w:rsidRDefault="00AB209D" w:rsidP="00AB209D">
      <w:pPr>
        <w:spacing w:after="0"/>
        <w:jc w:val="both"/>
        <w:rPr>
          <w:rFonts w:cs="Calibri"/>
          <w:b/>
          <w:sz w:val="20"/>
          <w:szCs w:val="20"/>
          <w:lang w:val="it-IT"/>
        </w:rPr>
      </w:pPr>
    </w:p>
    <w:p w14:paraId="172164C8" w14:textId="77777777" w:rsidR="00AB209D" w:rsidRPr="007072C6" w:rsidRDefault="00AB209D" w:rsidP="00AB209D">
      <w:pPr>
        <w:spacing w:after="0"/>
        <w:jc w:val="both"/>
        <w:rPr>
          <w:rFonts w:cs="Calibri"/>
          <w:b/>
          <w:sz w:val="20"/>
          <w:szCs w:val="20"/>
          <w:lang w:val="it-IT"/>
        </w:rPr>
      </w:pPr>
      <w:r w:rsidRPr="007072C6">
        <w:rPr>
          <w:rFonts w:cs="Calibri"/>
          <w:b/>
          <w:sz w:val="20"/>
          <w:szCs w:val="20"/>
          <w:lang w:val="it-IT"/>
        </w:rPr>
        <w:t xml:space="preserve">No. EU della sperimentazione clinica (EU CT </w:t>
      </w:r>
      <w:proofErr w:type="spellStart"/>
      <w:r w:rsidRPr="007072C6">
        <w:rPr>
          <w:rFonts w:cs="Calibri"/>
          <w:b/>
          <w:sz w:val="20"/>
          <w:szCs w:val="20"/>
          <w:lang w:val="it-IT"/>
        </w:rPr>
        <w:t>number</w:t>
      </w:r>
      <w:proofErr w:type="spellEnd"/>
      <w:r w:rsidRPr="007072C6">
        <w:rPr>
          <w:rFonts w:cs="Calibri"/>
          <w:b/>
          <w:sz w:val="20"/>
          <w:szCs w:val="20"/>
          <w:lang w:val="it-IT"/>
        </w:rPr>
        <w:t xml:space="preserve">): </w:t>
      </w:r>
    </w:p>
    <w:p w14:paraId="77241509" w14:textId="77777777" w:rsidR="00AB209D" w:rsidRPr="007072C6" w:rsidRDefault="00AB209D" w:rsidP="00AB209D">
      <w:pPr>
        <w:spacing w:after="0"/>
        <w:jc w:val="both"/>
        <w:rPr>
          <w:rFonts w:cs="Calibri"/>
          <w:b/>
          <w:sz w:val="20"/>
          <w:szCs w:val="20"/>
          <w:lang w:val="it-IT"/>
        </w:rPr>
      </w:pPr>
    </w:p>
    <w:p w14:paraId="3E47E5F1" w14:textId="77777777" w:rsidR="00AB209D" w:rsidRPr="007072C6" w:rsidRDefault="00AB209D" w:rsidP="00AB209D">
      <w:pPr>
        <w:spacing w:after="0"/>
        <w:jc w:val="both"/>
        <w:rPr>
          <w:rFonts w:cs="Calibri"/>
          <w:b/>
          <w:sz w:val="20"/>
          <w:szCs w:val="20"/>
        </w:rPr>
      </w:pPr>
      <w:r w:rsidRPr="007072C6">
        <w:rPr>
          <w:rFonts w:cs="Calibri"/>
          <w:b/>
          <w:sz w:val="20"/>
          <w:szCs w:val="20"/>
        </w:rPr>
        <w:t xml:space="preserve">Centro </w:t>
      </w:r>
      <w:proofErr w:type="spellStart"/>
      <w:r w:rsidRPr="007072C6">
        <w:rPr>
          <w:rFonts w:cs="Calibri"/>
          <w:b/>
          <w:sz w:val="20"/>
          <w:szCs w:val="20"/>
        </w:rPr>
        <w:t>clinico</w:t>
      </w:r>
      <w:proofErr w:type="spellEnd"/>
      <w:r w:rsidRPr="007072C6">
        <w:rPr>
          <w:rFonts w:cs="Calibri"/>
          <w:b/>
          <w:sz w:val="20"/>
          <w:szCs w:val="20"/>
        </w:rPr>
        <w:t xml:space="preserve">: </w:t>
      </w:r>
    </w:p>
    <w:p w14:paraId="674D2923" w14:textId="77777777" w:rsidR="00AB209D" w:rsidRPr="007072C6" w:rsidRDefault="00AB209D" w:rsidP="00AB209D">
      <w:pPr>
        <w:spacing w:after="0"/>
        <w:jc w:val="both"/>
        <w:rPr>
          <w:rFonts w:cs="Calibri"/>
          <w:b/>
          <w:sz w:val="20"/>
          <w:szCs w:val="20"/>
        </w:rPr>
      </w:pPr>
    </w:p>
    <w:p w14:paraId="163014B6" w14:textId="77777777" w:rsidR="00AB209D" w:rsidRPr="000C6A12" w:rsidRDefault="00AB209D" w:rsidP="00AB209D">
      <w:pPr>
        <w:spacing w:after="0"/>
        <w:jc w:val="both"/>
        <w:rPr>
          <w:rFonts w:cs="Calibri"/>
          <w:b/>
          <w:sz w:val="20"/>
          <w:szCs w:val="20"/>
        </w:rPr>
      </w:pPr>
      <w:proofErr w:type="spellStart"/>
      <w:r w:rsidRPr="007072C6">
        <w:rPr>
          <w:rFonts w:cs="Calibri"/>
          <w:b/>
          <w:sz w:val="20"/>
          <w:szCs w:val="20"/>
        </w:rPr>
        <w:t>Sperimentatore</w:t>
      </w:r>
      <w:proofErr w:type="spellEnd"/>
      <w:r w:rsidRPr="007072C6">
        <w:rPr>
          <w:rFonts w:cs="Calibri"/>
          <w:b/>
          <w:sz w:val="20"/>
          <w:szCs w:val="20"/>
        </w:rPr>
        <w:t xml:space="preserve"> </w:t>
      </w:r>
      <w:proofErr w:type="spellStart"/>
      <w:r w:rsidRPr="007072C6">
        <w:rPr>
          <w:rFonts w:cs="Calibri"/>
          <w:b/>
          <w:sz w:val="20"/>
          <w:szCs w:val="20"/>
        </w:rPr>
        <w:t>principale</w:t>
      </w:r>
      <w:proofErr w:type="spellEnd"/>
      <w:r w:rsidRPr="007072C6">
        <w:rPr>
          <w:rFonts w:cs="Calibri"/>
          <w:b/>
          <w:sz w:val="20"/>
          <w:szCs w:val="20"/>
        </w:rPr>
        <w:t>:</w:t>
      </w:r>
      <w:r w:rsidRPr="000C6A12">
        <w:rPr>
          <w:rFonts w:cs="Calibri"/>
          <w:b/>
          <w:sz w:val="20"/>
          <w:szCs w:val="20"/>
        </w:rPr>
        <w:t xml:space="preserve"> </w:t>
      </w:r>
    </w:p>
    <w:p w14:paraId="4D973A4C" w14:textId="77777777" w:rsidR="00AB209D" w:rsidRPr="000C6A12" w:rsidRDefault="00AB209D">
      <w:pPr>
        <w:spacing w:line="360" w:lineRule="auto"/>
        <w:jc w:val="both"/>
        <w:rPr>
          <w:rFonts w:cs="Calibri"/>
          <w:b/>
          <w:sz w:val="20"/>
          <w:szCs w:val="20"/>
          <w:lang w:val="it-IT"/>
        </w:rPr>
      </w:pPr>
    </w:p>
    <w:p w14:paraId="3DA44795" w14:textId="77777777" w:rsidR="00AB209D" w:rsidRPr="00AB209D" w:rsidRDefault="00AB209D">
      <w:pPr>
        <w:spacing w:line="360" w:lineRule="auto"/>
        <w:jc w:val="both"/>
        <w:rPr>
          <w:rFonts w:cs="Calibri"/>
          <w:sz w:val="20"/>
          <w:szCs w:val="20"/>
          <w:lang w:val="it-IT"/>
        </w:rPr>
      </w:pPr>
    </w:p>
    <w:p w14:paraId="625AEE07" w14:textId="77777777" w:rsidR="00AB209D" w:rsidRDefault="00AB209D">
      <w:pPr>
        <w:spacing w:line="360" w:lineRule="auto"/>
        <w:jc w:val="both"/>
        <w:rPr>
          <w:rFonts w:cs="Calibri"/>
          <w:sz w:val="20"/>
          <w:szCs w:val="20"/>
          <w:lang w:val="it-IT"/>
        </w:rPr>
      </w:pPr>
    </w:p>
    <w:p w14:paraId="556A66A5" w14:textId="77777777" w:rsidR="00AB209D" w:rsidRDefault="00AB209D">
      <w:pPr>
        <w:spacing w:line="360" w:lineRule="auto"/>
        <w:jc w:val="both"/>
        <w:rPr>
          <w:rFonts w:cs="Calibri"/>
          <w:sz w:val="20"/>
          <w:szCs w:val="20"/>
          <w:lang w:val="it-IT"/>
        </w:rPr>
      </w:pPr>
    </w:p>
    <w:p w14:paraId="6DF0BB8E" w14:textId="77777777" w:rsidR="00AB209D" w:rsidRPr="00AB209D" w:rsidRDefault="00AB209D">
      <w:pPr>
        <w:spacing w:line="360" w:lineRule="auto"/>
        <w:jc w:val="both"/>
        <w:rPr>
          <w:rFonts w:cs="Calibri"/>
          <w:sz w:val="20"/>
          <w:szCs w:val="20"/>
          <w:lang w:val="it-IT"/>
        </w:rPr>
      </w:pPr>
    </w:p>
    <w:p w14:paraId="47581AD7" w14:textId="77777777" w:rsidR="00EF1BF6" w:rsidRPr="00AB209D" w:rsidRDefault="00EF1BF6">
      <w:pPr>
        <w:autoSpaceDE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  <w:lang w:val="it-IT"/>
        </w:rPr>
      </w:pPr>
    </w:p>
    <w:p w14:paraId="087A4EDB" w14:textId="38FA190A" w:rsidR="007D1710" w:rsidRDefault="007D1710">
      <w:pPr>
        <w:suppressAutoHyphens w:val="0"/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tbl>
      <w:tblPr>
        <w:tblW w:w="1014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1"/>
      </w:tblGrid>
      <w:tr w:rsidR="007D1710" w:rsidRPr="00AB209D" w14:paraId="6A135D77" w14:textId="77777777" w:rsidTr="0049009C">
        <w:trPr>
          <w:trHeight w:val="483"/>
          <w:jc w:val="center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07C1" w14:textId="77777777" w:rsidR="007D1710" w:rsidRPr="00D02E93" w:rsidRDefault="007D1710" w:rsidP="0049009C">
            <w:pPr>
              <w:spacing w:after="180" w:line="240" w:lineRule="exact"/>
              <w:jc w:val="center"/>
              <w:rPr>
                <w:sz w:val="20"/>
                <w:szCs w:val="20"/>
              </w:rPr>
            </w:pPr>
            <w:r w:rsidRPr="00D02E93">
              <w:rPr>
                <w:rFonts w:cs="Calibri"/>
                <w:sz w:val="20"/>
                <w:szCs w:val="20"/>
                <w:lang w:val="it-IT"/>
              </w:rPr>
              <w:lastRenderedPageBreak/>
              <w:t>Sezione 1</w:t>
            </w:r>
          </w:p>
        </w:tc>
      </w:tr>
      <w:tr w:rsidR="007D1710" w:rsidRPr="007072C6" w14:paraId="7BBE5430" w14:textId="77777777" w:rsidTr="0049009C">
        <w:trPr>
          <w:trHeight w:val="764"/>
          <w:jc w:val="center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7CB8" w14:textId="77777777" w:rsidR="007D1710" w:rsidRPr="00D02E93" w:rsidRDefault="007D1710" w:rsidP="0049009C">
            <w:pPr>
              <w:pStyle w:val="Paragrafoelenco"/>
              <w:numPr>
                <w:ilvl w:val="0"/>
                <w:numId w:val="1"/>
              </w:numPr>
              <w:spacing w:after="180" w:line="240" w:lineRule="exact"/>
              <w:rPr>
                <w:sz w:val="20"/>
                <w:szCs w:val="20"/>
                <w:lang w:val="it-IT"/>
              </w:rPr>
            </w:pPr>
            <w:r w:rsidRPr="00D02E93">
              <w:rPr>
                <w:rFonts w:cs="Calibri"/>
                <w:sz w:val="20"/>
                <w:szCs w:val="20"/>
                <w:lang w:val="it-IT"/>
              </w:rPr>
              <w:t>Fornire una sintetica dichiarazione sull'idoneità del sito in relazione alla natura e all'uso del medicinale sperimentale.</w:t>
            </w:r>
          </w:p>
        </w:tc>
      </w:tr>
      <w:tr w:rsidR="007D1710" w:rsidRPr="007072C6" w14:paraId="75419C23" w14:textId="77777777" w:rsidTr="0049009C">
        <w:trPr>
          <w:trHeight w:val="960"/>
          <w:jc w:val="center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C23A" w14:textId="77777777" w:rsidR="007D1710" w:rsidRPr="00D02E93" w:rsidRDefault="007D1710" w:rsidP="0049009C">
            <w:pPr>
              <w:tabs>
                <w:tab w:val="left" w:pos="3640"/>
              </w:tabs>
              <w:spacing w:after="180" w:line="240" w:lineRule="exact"/>
              <w:rPr>
                <w:sz w:val="20"/>
                <w:szCs w:val="20"/>
                <w:lang w:val="it-IT"/>
              </w:rPr>
            </w:pPr>
            <w:r w:rsidRPr="00D02E93">
              <w:rPr>
                <w:rStyle w:val="Testosegnaposto"/>
                <w:sz w:val="20"/>
                <w:szCs w:val="20"/>
                <w:lang w:val="it-IT"/>
              </w:rPr>
              <w:t>Cliccare o toccare qui per inserire il testo.</w:t>
            </w:r>
            <w:r w:rsidRPr="00D02E93">
              <w:rPr>
                <w:sz w:val="20"/>
                <w:szCs w:val="20"/>
                <w:lang w:val="it-IT"/>
              </w:rPr>
              <w:tab/>
            </w:r>
          </w:p>
          <w:p w14:paraId="4B181099" w14:textId="77777777" w:rsidR="007D1710" w:rsidRPr="00D02E93" w:rsidRDefault="007D1710" w:rsidP="0049009C">
            <w:pPr>
              <w:spacing w:after="180" w:line="24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D1710" w:rsidRPr="007072C6" w14:paraId="0C073BDC" w14:textId="77777777" w:rsidTr="0049009C">
        <w:trPr>
          <w:trHeight w:val="483"/>
          <w:jc w:val="center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F3C2" w14:textId="77777777" w:rsidR="007D1710" w:rsidRPr="00D02E93" w:rsidRDefault="007D1710" w:rsidP="0049009C">
            <w:pPr>
              <w:pStyle w:val="Paragrafoelenco"/>
              <w:numPr>
                <w:ilvl w:val="0"/>
                <w:numId w:val="1"/>
              </w:numPr>
              <w:spacing w:after="180" w:line="240" w:lineRule="exact"/>
              <w:rPr>
                <w:sz w:val="20"/>
                <w:szCs w:val="20"/>
                <w:lang w:val="it-IT"/>
              </w:rPr>
            </w:pPr>
            <w:r w:rsidRPr="00D02E93">
              <w:rPr>
                <w:rFonts w:cs="Calibri"/>
                <w:sz w:val="20"/>
                <w:szCs w:val="20"/>
                <w:lang w:val="it-IT"/>
              </w:rPr>
              <w:t>Specificare l'idoneità delle strutture con riferimento allo studio proposto</w:t>
            </w:r>
          </w:p>
        </w:tc>
      </w:tr>
      <w:tr w:rsidR="007D1710" w:rsidRPr="007072C6" w14:paraId="306DA531" w14:textId="77777777" w:rsidTr="0049009C">
        <w:trPr>
          <w:trHeight w:val="948"/>
          <w:jc w:val="center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2D6F" w14:textId="77777777" w:rsidR="007D1710" w:rsidRPr="00D02E93" w:rsidRDefault="007D1710" w:rsidP="0049009C">
            <w:pPr>
              <w:spacing w:after="180" w:line="240" w:lineRule="exact"/>
              <w:rPr>
                <w:sz w:val="20"/>
                <w:szCs w:val="20"/>
                <w:lang w:val="it-IT"/>
              </w:rPr>
            </w:pPr>
            <w:r w:rsidRPr="00D02E93">
              <w:rPr>
                <w:rStyle w:val="Testosegnaposto"/>
                <w:sz w:val="20"/>
                <w:szCs w:val="20"/>
                <w:lang w:val="it-IT"/>
              </w:rPr>
              <w:t>Cliccare o toccare qui per inserire il testo.</w:t>
            </w:r>
          </w:p>
          <w:p w14:paraId="122BABE2" w14:textId="77777777" w:rsidR="007D1710" w:rsidRPr="00D02E93" w:rsidRDefault="007D1710" w:rsidP="0049009C">
            <w:pPr>
              <w:spacing w:after="180" w:line="24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D1710" w:rsidRPr="007072C6" w14:paraId="7FEE95B1" w14:textId="77777777" w:rsidTr="0049009C">
        <w:trPr>
          <w:trHeight w:val="483"/>
          <w:jc w:val="center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0318" w14:textId="77777777" w:rsidR="007D1710" w:rsidRPr="00D02E93" w:rsidRDefault="007D1710" w:rsidP="0049009C">
            <w:pPr>
              <w:pStyle w:val="Paragrafoelenco"/>
              <w:numPr>
                <w:ilvl w:val="0"/>
                <w:numId w:val="1"/>
              </w:numPr>
              <w:spacing w:after="180" w:line="240" w:lineRule="exact"/>
              <w:rPr>
                <w:rFonts w:cs="Calibri"/>
                <w:sz w:val="20"/>
                <w:szCs w:val="20"/>
                <w:lang w:val="it-IT"/>
              </w:rPr>
            </w:pPr>
            <w:r w:rsidRPr="00D02E93">
              <w:rPr>
                <w:rFonts w:cs="Calibri"/>
                <w:sz w:val="20"/>
                <w:szCs w:val="20"/>
                <w:lang w:val="it-IT"/>
              </w:rPr>
              <w:t>Specificare l'idoneità delle attrezzature con riferimento allo studio proposto</w:t>
            </w:r>
          </w:p>
        </w:tc>
      </w:tr>
      <w:tr w:rsidR="007D1710" w:rsidRPr="007072C6" w14:paraId="4ABEAE14" w14:textId="77777777" w:rsidTr="0049009C">
        <w:trPr>
          <w:trHeight w:val="960"/>
          <w:jc w:val="center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AFBE" w14:textId="77777777" w:rsidR="007D1710" w:rsidRPr="00D02E93" w:rsidRDefault="007D1710" w:rsidP="0049009C">
            <w:pPr>
              <w:spacing w:after="180" w:line="240" w:lineRule="exact"/>
              <w:rPr>
                <w:sz w:val="20"/>
                <w:szCs w:val="20"/>
                <w:lang w:val="it-IT"/>
              </w:rPr>
            </w:pPr>
            <w:r w:rsidRPr="00D02E93">
              <w:rPr>
                <w:rStyle w:val="Testosegnaposto"/>
                <w:sz w:val="20"/>
                <w:szCs w:val="20"/>
                <w:lang w:val="it-IT"/>
              </w:rPr>
              <w:t>Cliccare o toccare qui per inserire il testo.</w:t>
            </w:r>
          </w:p>
          <w:p w14:paraId="18F00363" w14:textId="77777777" w:rsidR="007D1710" w:rsidRPr="00D02E93" w:rsidRDefault="007D1710" w:rsidP="0049009C">
            <w:pPr>
              <w:spacing w:after="180" w:line="24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D1710" w:rsidRPr="007072C6" w14:paraId="11523AB3" w14:textId="77777777" w:rsidTr="0049009C">
        <w:trPr>
          <w:trHeight w:val="764"/>
          <w:jc w:val="center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0930" w14:textId="77777777" w:rsidR="007D1710" w:rsidRPr="00D02E93" w:rsidRDefault="007D1710" w:rsidP="0049009C">
            <w:pPr>
              <w:pStyle w:val="Paragrafoelenco"/>
              <w:numPr>
                <w:ilvl w:val="0"/>
                <w:numId w:val="1"/>
              </w:numPr>
              <w:spacing w:after="180" w:line="240" w:lineRule="exact"/>
              <w:rPr>
                <w:sz w:val="20"/>
                <w:szCs w:val="20"/>
                <w:lang w:val="it-IT"/>
              </w:rPr>
            </w:pPr>
            <w:r w:rsidRPr="00D02E93">
              <w:rPr>
                <w:rFonts w:cs="Calibri"/>
                <w:sz w:val="20"/>
                <w:szCs w:val="20"/>
                <w:lang w:val="it-IT"/>
              </w:rPr>
              <w:t>Specificare tutte le procedure della sperimentazione che si svolgeranno presso il sito con riferimento allo studio proposto.</w:t>
            </w:r>
          </w:p>
        </w:tc>
      </w:tr>
      <w:tr w:rsidR="007D1710" w:rsidRPr="007072C6" w14:paraId="442B0A97" w14:textId="77777777" w:rsidTr="0049009C">
        <w:trPr>
          <w:trHeight w:val="960"/>
          <w:jc w:val="center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AAB7" w14:textId="77777777" w:rsidR="007D1710" w:rsidRPr="00D02E93" w:rsidRDefault="007D1710" w:rsidP="0049009C">
            <w:pPr>
              <w:spacing w:after="180" w:line="240" w:lineRule="exact"/>
              <w:rPr>
                <w:sz w:val="20"/>
                <w:szCs w:val="20"/>
                <w:lang w:val="it-IT"/>
              </w:rPr>
            </w:pPr>
            <w:r w:rsidRPr="00D02E93">
              <w:rPr>
                <w:rStyle w:val="Testosegnaposto"/>
                <w:sz w:val="20"/>
                <w:szCs w:val="20"/>
                <w:lang w:val="it-IT"/>
              </w:rPr>
              <w:t>Cliccare o toccare qui per inserire il testo.</w:t>
            </w:r>
          </w:p>
          <w:p w14:paraId="6D7BDF1B" w14:textId="77777777" w:rsidR="007D1710" w:rsidRPr="00D02E93" w:rsidRDefault="007D1710" w:rsidP="0049009C">
            <w:pPr>
              <w:spacing w:after="180" w:line="24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D1710" w:rsidRPr="007072C6" w14:paraId="7DBB25AD" w14:textId="77777777" w:rsidTr="0049009C">
        <w:trPr>
          <w:trHeight w:val="764"/>
          <w:jc w:val="center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1F64" w14:textId="77777777" w:rsidR="007D1710" w:rsidRPr="00D02E93" w:rsidRDefault="007D1710" w:rsidP="0049009C">
            <w:pPr>
              <w:pStyle w:val="Paragrafoelenco"/>
              <w:numPr>
                <w:ilvl w:val="0"/>
                <w:numId w:val="1"/>
              </w:numPr>
              <w:spacing w:after="180" w:line="240" w:lineRule="exact"/>
              <w:rPr>
                <w:sz w:val="20"/>
                <w:szCs w:val="20"/>
                <w:lang w:val="it-IT"/>
              </w:rPr>
            </w:pPr>
            <w:r w:rsidRPr="00D02E93">
              <w:rPr>
                <w:rFonts w:cs="Calibri"/>
                <w:sz w:val="20"/>
                <w:szCs w:val="20"/>
                <w:lang w:val="it-IT"/>
              </w:rPr>
              <w:t>Specificare le risorse umane disponibili presso il sito e le loro competenze con riferimento allo studio proposto</w:t>
            </w:r>
          </w:p>
        </w:tc>
      </w:tr>
      <w:tr w:rsidR="007D1710" w:rsidRPr="007072C6" w14:paraId="5FBA832C" w14:textId="77777777" w:rsidTr="0049009C">
        <w:trPr>
          <w:trHeight w:val="972"/>
          <w:jc w:val="center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162B3" w14:textId="77777777" w:rsidR="007D1710" w:rsidRPr="00D02E93" w:rsidRDefault="007D1710" w:rsidP="0049009C">
            <w:pPr>
              <w:spacing w:after="180" w:line="240" w:lineRule="exact"/>
              <w:rPr>
                <w:sz w:val="20"/>
                <w:szCs w:val="20"/>
                <w:lang w:val="it-IT"/>
              </w:rPr>
            </w:pPr>
            <w:r w:rsidRPr="00D02E93">
              <w:rPr>
                <w:rStyle w:val="Testosegnaposto"/>
                <w:sz w:val="20"/>
                <w:szCs w:val="20"/>
                <w:lang w:val="it-IT"/>
              </w:rPr>
              <w:t>Cliccare o toccare qui per inserire il testo.</w:t>
            </w:r>
          </w:p>
          <w:p w14:paraId="3D542274" w14:textId="77777777" w:rsidR="007D1710" w:rsidRPr="00D02E93" w:rsidRDefault="007D1710" w:rsidP="00D02E93">
            <w:pPr>
              <w:pStyle w:val="Nessunaspaziatura"/>
              <w:rPr>
                <w:sz w:val="20"/>
                <w:szCs w:val="20"/>
                <w:lang w:val="it-IT"/>
              </w:rPr>
            </w:pPr>
          </w:p>
        </w:tc>
      </w:tr>
      <w:tr w:rsidR="007D1710" w:rsidRPr="00AB209D" w14:paraId="6E49CB64" w14:textId="77777777" w:rsidTr="0049009C">
        <w:trPr>
          <w:trHeight w:val="483"/>
          <w:jc w:val="center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1052" w14:textId="77777777" w:rsidR="007D1710" w:rsidRPr="00D02E93" w:rsidRDefault="007D1710" w:rsidP="0049009C">
            <w:pPr>
              <w:spacing w:after="180" w:line="240" w:lineRule="exact"/>
              <w:jc w:val="center"/>
              <w:rPr>
                <w:sz w:val="20"/>
                <w:szCs w:val="20"/>
              </w:rPr>
            </w:pPr>
            <w:r w:rsidRPr="00D02E93">
              <w:rPr>
                <w:rFonts w:cs="Calibri"/>
                <w:sz w:val="20"/>
                <w:szCs w:val="20"/>
                <w:lang w:val="it-IT"/>
              </w:rPr>
              <w:t>Sezione 2</w:t>
            </w:r>
          </w:p>
        </w:tc>
      </w:tr>
      <w:tr w:rsidR="007D1710" w:rsidRPr="00AB209D" w14:paraId="3DBD6765" w14:textId="77777777" w:rsidTr="0049009C">
        <w:trPr>
          <w:trHeight w:val="3182"/>
          <w:jc w:val="center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9E9C" w14:textId="77777777" w:rsidR="007D1710" w:rsidRPr="00D02E93" w:rsidRDefault="007D1710" w:rsidP="0049009C">
            <w:pPr>
              <w:spacing w:after="180" w:line="240" w:lineRule="exact"/>
              <w:jc w:val="both"/>
              <w:rPr>
                <w:sz w:val="20"/>
                <w:szCs w:val="20"/>
                <w:lang w:val="it-IT"/>
              </w:rPr>
            </w:pPr>
            <w:r w:rsidRPr="00D02E93">
              <w:rPr>
                <w:rFonts w:cs="Calibri"/>
                <w:sz w:val="20"/>
                <w:szCs w:val="20"/>
                <w:lang w:val="it-IT"/>
              </w:rPr>
              <w:t>I sottoscritti confermano che il sito dispone delle strutture e delle attrezzature idonee per condurre la sperimentazione clinica e adotta disposizioni atte a garantire che tutti gli sperimentatori e le altre persone coinvolte nella conduzione della sperimentazione abbiano requisiti, competenze e formazione adeguati in relazione al loro ruolo nella sperimentazione clinica, nel rispetto del Regolamento (UE) n. 536/2014 e della normativa nazionale in vigore, e che sono state affrontate tutte le condizioni individuate che potrebbero influenzare l'imparzialità di ogni sperimentatore.</w:t>
            </w:r>
          </w:p>
          <w:p w14:paraId="1F2D9413" w14:textId="77777777" w:rsidR="007D1710" w:rsidRPr="00D02E93" w:rsidRDefault="007D1710" w:rsidP="0049009C">
            <w:pPr>
              <w:spacing w:after="180" w:line="240" w:lineRule="exact"/>
              <w:rPr>
                <w:sz w:val="20"/>
                <w:szCs w:val="20"/>
                <w:lang w:val="it-IT"/>
              </w:rPr>
            </w:pPr>
            <w:r w:rsidRPr="00D02E93">
              <w:rPr>
                <w:rFonts w:cs="Calibri"/>
                <w:b/>
                <w:bCs/>
                <w:sz w:val="20"/>
                <w:szCs w:val="20"/>
                <w:lang w:val="it-IT"/>
              </w:rPr>
              <w:t>Per conto del sito di sperimentazione clinica</w:t>
            </w:r>
            <w:r w:rsidRPr="00D02E93">
              <w:rPr>
                <w:rFonts w:cs="Calibri"/>
                <w:sz w:val="20"/>
                <w:szCs w:val="20"/>
                <w:lang w:val="it-IT"/>
              </w:rPr>
              <w:t xml:space="preserve">: </w:t>
            </w:r>
          </w:p>
          <w:p w14:paraId="329668BB" w14:textId="77777777" w:rsidR="007D1710" w:rsidRPr="00D02E93" w:rsidRDefault="007D1710" w:rsidP="0049009C">
            <w:pPr>
              <w:spacing w:after="180" w:line="240" w:lineRule="exact"/>
              <w:rPr>
                <w:rFonts w:cs="Calibri"/>
                <w:sz w:val="20"/>
                <w:szCs w:val="20"/>
                <w:lang w:val="it-IT"/>
              </w:rPr>
            </w:pPr>
            <w:r w:rsidRPr="00D02E93">
              <w:rPr>
                <w:rFonts w:cs="Calibri"/>
                <w:sz w:val="20"/>
                <w:szCs w:val="20"/>
                <w:lang w:val="it-IT"/>
              </w:rPr>
              <w:t>Il Legale Rappresentante o altro soggetto formalmente delegato (nome e cognome) (</w:t>
            </w:r>
            <w:r w:rsidRPr="00D02E93">
              <w:rPr>
                <w:rStyle w:val="Rimandonotaapidipagina"/>
                <w:rFonts w:cs="Calibri"/>
                <w:sz w:val="20"/>
                <w:szCs w:val="20"/>
                <w:lang w:val="it-IT"/>
              </w:rPr>
              <w:footnoteReference w:id="1"/>
            </w:r>
            <w:r w:rsidRPr="00D02E93">
              <w:rPr>
                <w:rFonts w:cs="Calibri"/>
                <w:sz w:val="20"/>
                <w:szCs w:val="20"/>
                <w:lang w:val="it-IT"/>
              </w:rPr>
              <w:t xml:space="preserve">) </w:t>
            </w:r>
          </w:p>
          <w:p w14:paraId="4F3CA0E1" w14:textId="77777777" w:rsidR="007D1710" w:rsidRPr="00D02E93" w:rsidRDefault="007D1710" w:rsidP="0049009C">
            <w:pPr>
              <w:spacing w:after="180" w:line="240" w:lineRule="exact"/>
              <w:rPr>
                <w:rFonts w:cs="Calibri"/>
                <w:sz w:val="20"/>
                <w:szCs w:val="20"/>
                <w:lang w:val="it-IT"/>
              </w:rPr>
            </w:pPr>
            <w:r w:rsidRPr="00D02E93">
              <w:rPr>
                <w:rFonts w:cs="Calibri"/>
                <w:sz w:val="20"/>
                <w:szCs w:val="20"/>
                <w:lang w:val="it-IT"/>
              </w:rPr>
              <w:t>Firma digitale:</w:t>
            </w:r>
          </w:p>
          <w:p w14:paraId="63F4B47F" w14:textId="77777777" w:rsidR="007D1710" w:rsidRPr="00D02E93" w:rsidRDefault="007D1710" w:rsidP="0049009C">
            <w:pPr>
              <w:spacing w:after="180" w:line="240" w:lineRule="exact"/>
              <w:rPr>
                <w:sz w:val="20"/>
                <w:szCs w:val="20"/>
              </w:rPr>
            </w:pPr>
            <w:r w:rsidRPr="00D02E93">
              <w:rPr>
                <w:rFonts w:cs="Calibri"/>
                <w:sz w:val="20"/>
                <w:szCs w:val="20"/>
                <w:lang w:val="it-IT"/>
              </w:rPr>
              <w:t>Data:</w:t>
            </w:r>
            <w:r w:rsidRPr="00D02E9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6D9F6ACC" w14:textId="77777777" w:rsidR="00EF1BF6" w:rsidRPr="00537C24" w:rsidRDefault="00EF1BF6" w:rsidP="00D11724">
      <w:pPr>
        <w:tabs>
          <w:tab w:val="left" w:pos="2320"/>
        </w:tabs>
        <w:rPr>
          <w:sz w:val="20"/>
          <w:szCs w:val="20"/>
          <w:lang w:val="it-IT"/>
        </w:rPr>
      </w:pPr>
    </w:p>
    <w:sectPr w:rsidR="00EF1BF6" w:rsidRPr="00537C24" w:rsidSect="007D1710">
      <w:headerReference w:type="default" r:id="rId9"/>
      <w:footerReference w:type="default" r:id="rId10"/>
      <w:pgSz w:w="11906" w:h="16838"/>
      <w:pgMar w:top="1440" w:right="1133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98B91" w14:textId="77777777" w:rsidR="00B86148" w:rsidRDefault="00B86148">
      <w:pPr>
        <w:spacing w:after="0" w:line="240" w:lineRule="auto"/>
      </w:pPr>
      <w:r>
        <w:separator/>
      </w:r>
    </w:p>
  </w:endnote>
  <w:endnote w:type="continuationSeparator" w:id="0">
    <w:p w14:paraId="1BB65E6E" w14:textId="77777777" w:rsidR="00B86148" w:rsidRDefault="00B8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080298"/>
      <w:docPartObj>
        <w:docPartGallery w:val="Page Numbers (Bottom of Page)"/>
        <w:docPartUnique/>
      </w:docPartObj>
    </w:sdtPr>
    <w:sdtEndPr/>
    <w:sdtContent>
      <w:p w14:paraId="2E395877" w14:textId="49F408D1" w:rsidR="0049009C" w:rsidRDefault="004900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383" w:rsidRPr="00CB7383">
          <w:rPr>
            <w:noProof/>
            <w:lang w:val="it-IT"/>
          </w:rPr>
          <w:t>1</w:t>
        </w:r>
        <w:r>
          <w:fldChar w:fldCharType="end"/>
        </w:r>
      </w:p>
    </w:sdtContent>
  </w:sdt>
  <w:p w14:paraId="18B15D29" w14:textId="77777777" w:rsidR="0049009C" w:rsidRDefault="004900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33386" w14:textId="77777777" w:rsidR="00B86148" w:rsidRDefault="00B861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74991A" w14:textId="77777777" w:rsidR="00B86148" w:rsidRDefault="00B86148">
      <w:pPr>
        <w:spacing w:after="0" w:line="240" w:lineRule="auto"/>
      </w:pPr>
      <w:r>
        <w:continuationSeparator/>
      </w:r>
    </w:p>
  </w:footnote>
  <w:footnote w:id="1">
    <w:p w14:paraId="26345FD1" w14:textId="77777777" w:rsidR="007D1710" w:rsidRPr="0049009C" w:rsidRDefault="007D1710" w:rsidP="007D1710">
      <w:pPr>
        <w:pStyle w:val="Testonotaapidipagina"/>
        <w:rPr>
          <w:lang w:val="it-IT"/>
        </w:rPr>
      </w:pPr>
      <w:r w:rsidRPr="0049009C">
        <w:rPr>
          <w:lang w:val="it-IT"/>
        </w:rPr>
        <w:t>(</w:t>
      </w:r>
      <w:r w:rsidRPr="0049009C">
        <w:rPr>
          <w:rStyle w:val="Rimandonotaapidipagina"/>
        </w:rPr>
        <w:footnoteRef/>
      </w:r>
      <w:r w:rsidRPr="0049009C">
        <w:rPr>
          <w:lang w:val="it-IT"/>
        </w:rPr>
        <w:t xml:space="preserve">)qualora la firma in calce al modello sia apposta dal delegato, occorrerà inserire in CTIS anche la delega da parte del legale rappresentante, firmata digitalmente da quest’ultimo. </w:t>
      </w:r>
    </w:p>
    <w:p w14:paraId="424C8B66" w14:textId="77777777" w:rsidR="007D1710" w:rsidRPr="00425498" w:rsidRDefault="007D1710" w:rsidP="007D1710">
      <w:pPr>
        <w:pStyle w:val="Testonotaapidipagina"/>
        <w:rPr>
          <w:lang w:val="it-IT"/>
        </w:rPr>
      </w:pPr>
      <w:r w:rsidRPr="0049009C">
        <w:rPr>
          <w:lang w:val="it-IT"/>
        </w:rPr>
        <w:t>NON è necessario inserire in CTIS la copia del documento d’identità del firmatario.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D2530" w14:textId="77777777" w:rsidR="006E2EFB" w:rsidRDefault="00DF4870">
    <w:pPr>
      <w:spacing w:after="0" w:line="240" w:lineRule="auto"/>
      <w:ind w:right="1229"/>
      <w:jc w:val="center"/>
      <w:rPr>
        <w:rFonts w:ascii="Calibri Light" w:hAnsi="Calibri Light" w:cs="Calibri Light"/>
        <w:sz w:val="20"/>
        <w:szCs w:val="20"/>
        <w:lang w:val="it-IT"/>
      </w:rPr>
    </w:pPr>
    <w:r>
      <w:rPr>
        <w:rFonts w:ascii="Calibri Light" w:hAnsi="Calibri Light" w:cs="Calibri Light"/>
        <w:sz w:val="20"/>
        <w:szCs w:val="20"/>
        <w:lang w:val="it-IT"/>
      </w:rPr>
      <w:t>Regolamento (UE) n. 536/2014 – Documenti parte II</w:t>
    </w:r>
  </w:p>
  <w:p w14:paraId="3D88874B" w14:textId="50AC54A7" w:rsidR="006E2EFB" w:rsidRPr="00425498" w:rsidRDefault="00DF4870">
    <w:pPr>
      <w:spacing w:after="0" w:line="240" w:lineRule="auto"/>
      <w:ind w:right="907"/>
      <w:jc w:val="center"/>
      <w:rPr>
        <w:lang w:val="it-IT"/>
      </w:rPr>
    </w:pPr>
    <w:r>
      <w:rPr>
        <w:rFonts w:ascii="Calibri Light" w:hAnsi="Calibri Light" w:cs="Calibri Light"/>
        <w:sz w:val="20"/>
        <w:szCs w:val="20"/>
        <w:lang w:val="it-IT"/>
      </w:rPr>
      <w:t xml:space="preserve">Modello approvato dal Centro di </w:t>
    </w:r>
    <w:r w:rsidRPr="00D2449C">
      <w:rPr>
        <w:rFonts w:ascii="Calibri Light" w:hAnsi="Calibri Light" w:cs="Calibri Light"/>
        <w:sz w:val="20"/>
        <w:szCs w:val="20"/>
        <w:lang w:val="it-IT"/>
      </w:rPr>
      <w:t xml:space="preserve">coordinamento versione </w:t>
    </w:r>
    <w:r w:rsidR="00D2449C" w:rsidRPr="00D2449C">
      <w:rPr>
        <w:rFonts w:ascii="Calibri Light" w:hAnsi="Calibri Light" w:cs="Calibri Light"/>
        <w:sz w:val="20"/>
        <w:szCs w:val="20"/>
        <w:lang w:val="it-IT"/>
      </w:rPr>
      <w:t xml:space="preserve">del </w:t>
    </w:r>
    <w:r w:rsidR="00953E9D">
      <w:rPr>
        <w:rFonts w:ascii="Calibri Light" w:hAnsi="Calibri Light" w:cs="Calibri Light"/>
        <w:lang w:val="it-IT"/>
      </w:rPr>
      <w:t>10</w:t>
    </w:r>
    <w:r w:rsidRPr="00D2449C">
      <w:rPr>
        <w:rFonts w:ascii="Calibri Light" w:hAnsi="Calibri Light" w:cs="Calibri Light"/>
        <w:lang w:val="it-IT"/>
      </w:rPr>
      <w:t>/</w:t>
    </w:r>
    <w:r w:rsidR="000C6A12" w:rsidRPr="00D2449C">
      <w:rPr>
        <w:rFonts w:ascii="Calibri Light" w:hAnsi="Calibri Light" w:cs="Calibri Light"/>
        <w:lang w:val="it-IT"/>
      </w:rPr>
      <w:t>1</w:t>
    </w:r>
    <w:r w:rsidR="00953E9D">
      <w:rPr>
        <w:rFonts w:ascii="Calibri Light" w:hAnsi="Calibri Light" w:cs="Calibri Light"/>
        <w:lang w:val="it-IT"/>
      </w:rPr>
      <w:t>1</w:t>
    </w:r>
    <w:r w:rsidRPr="00D2449C">
      <w:rPr>
        <w:rFonts w:ascii="Calibri Light" w:hAnsi="Calibri Light" w:cs="Calibri Light"/>
        <w:lang w:val="it-IT"/>
      </w:rPr>
      <w:t>/2022 n°</w:t>
    </w:r>
    <w:r w:rsidR="000C6A12" w:rsidRPr="00D2449C">
      <w:rPr>
        <w:rFonts w:ascii="Calibri Light" w:hAnsi="Calibri Light" w:cs="Calibri Light"/>
        <w:lang w:val="it-IT"/>
      </w:rPr>
      <w:t>3</w:t>
    </w:r>
  </w:p>
  <w:p w14:paraId="39BB0E74" w14:textId="77777777" w:rsidR="006E2EFB" w:rsidRDefault="00CB7383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6F2"/>
    <w:multiLevelType w:val="multilevel"/>
    <w:tmpl w:val="2F7612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9C"/>
    <w:rsid w:val="00013B9C"/>
    <w:rsid w:val="000C6A12"/>
    <w:rsid w:val="002E49C2"/>
    <w:rsid w:val="00315E4C"/>
    <w:rsid w:val="00425498"/>
    <w:rsid w:val="00481768"/>
    <w:rsid w:val="0049009C"/>
    <w:rsid w:val="00537C24"/>
    <w:rsid w:val="00581D27"/>
    <w:rsid w:val="007072C6"/>
    <w:rsid w:val="00741A94"/>
    <w:rsid w:val="007D1710"/>
    <w:rsid w:val="00934C93"/>
    <w:rsid w:val="00953E9D"/>
    <w:rsid w:val="00A8105E"/>
    <w:rsid w:val="00AB209D"/>
    <w:rsid w:val="00B525D2"/>
    <w:rsid w:val="00B86148"/>
    <w:rsid w:val="00CB4FE2"/>
    <w:rsid w:val="00CB7383"/>
    <w:rsid w:val="00D02E93"/>
    <w:rsid w:val="00D11724"/>
    <w:rsid w:val="00D2449C"/>
    <w:rsid w:val="00DD56EE"/>
    <w:rsid w:val="00DF4870"/>
    <w:rsid w:val="00E80247"/>
    <w:rsid w:val="00EF1BF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3C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Testosegnaposto">
    <w:name w:val="Placeholder Text"/>
    <w:rPr>
      <w:color w:val="808080"/>
    </w:r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oloCarattere">
    <w:name w:val="Titolo Carattere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Intestazione">
    <w:name w:val="header"/>
    <w:basedOn w:val="Normal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styleId="Revisione">
    <w:name w:val="Revision"/>
    <w:pPr>
      <w:suppressAutoHyphens/>
    </w:pPr>
    <w:rPr>
      <w:sz w:val="22"/>
      <w:szCs w:val="22"/>
      <w:lang w:val="en-GB" w:eastAsia="en-US"/>
    </w:rPr>
  </w:style>
  <w:style w:type="paragraph" w:styleId="Testocommento">
    <w:name w:val="annotation text"/>
    <w:basedOn w:val="Normale"/>
    <w:pPr>
      <w:spacing w:line="240" w:lineRule="auto"/>
    </w:pPr>
    <w:rPr>
      <w:rFonts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Calibri" w:eastAsia="Calibri" w:hAnsi="Calibri" w:cs="Arial"/>
      <w:lang w:val="en-GB"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Soggettocommento">
    <w:name w:val="annotation subject"/>
    <w:basedOn w:val="Testocommento"/>
    <w:next w:val="Testocommento"/>
    <w:rPr>
      <w:rFonts w:cs="Times New Roman"/>
      <w:b/>
      <w:bCs/>
    </w:rPr>
  </w:style>
  <w:style w:type="character" w:customStyle="1" w:styleId="SoggettocommentoCarattere">
    <w:name w:val="Soggetto commento Carattere"/>
    <w:basedOn w:val="TestocommentoCarattere"/>
    <w:rPr>
      <w:rFonts w:ascii="Calibri" w:eastAsia="Calibri" w:hAnsi="Calibri" w:cs="Arial"/>
      <w:b/>
      <w:bCs/>
      <w:lang w:val="en-GB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54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5498"/>
    <w:rPr>
      <w:lang w:val="en-GB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549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37C2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37C24"/>
    <w:rPr>
      <w:lang w:val="en-GB"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37C24"/>
    <w:rPr>
      <w:vertAlign w:val="superscript"/>
    </w:rPr>
  </w:style>
  <w:style w:type="paragraph" w:styleId="Nessunaspaziatura">
    <w:name w:val="No Spacing"/>
    <w:uiPriority w:val="1"/>
    <w:qFormat/>
    <w:rsid w:val="00D02E93"/>
    <w:pPr>
      <w:suppressAutoHyphens/>
    </w:pPr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Testosegnaposto">
    <w:name w:val="Placeholder Text"/>
    <w:rPr>
      <w:color w:val="808080"/>
    </w:r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oloCarattere">
    <w:name w:val="Titolo Carattere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Intestazione">
    <w:name w:val="header"/>
    <w:basedOn w:val="Normal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styleId="Revisione">
    <w:name w:val="Revision"/>
    <w:pPr>
      <w:suppressAutoHyphens/>
    </w:pPr>
    <w:rPr>
      <w:sz w:val="22"/>
      <w:szCs w:val="22"/>
      <w:lang w:val="en-GB" w:eastAsia="en-US"/>
    </w:rPr>
  </w:style>
  <w:style w:type="paragraph" w:styleId="Testocommento">
    <w:name w:val="annotation text"/>
    <w:basedOn w:val="Normale"/>
    <w:pPr>
      <w:spacing w:line="240" w:lineRule="auto"/>
    </w:pPr>
    <w:rPr>
      <w:rFonts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Calibri" w:eastAsia="Calibri" w:hAnsi="Calibri" w:cs="Arial"/>
      <w:lang w:val="en-GB"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Soggettocommento">
    <w:name w:val="annotation subject"/>
    <w:basedOn w:val="Testocommento"/>
    <w:next w:val="Testocommento"/>
    <w:rPr>
      <w:rFonts w:cs="Times New Roman"/>
      <w:b/>
      <w:bCs/>
    </w:rPr>
  </w:style>
  <w:style w:type="character" w:customStyle="1" w:styleId="SoggettocommentoCarattere">
    <w:name w:val="Soggetto commento Carattere"/>
    <w:basedOn w:val="TestocommentoCarattere"/>
    <w:rPr>
      <w:rFonts w:ascii="Calibri" w:eastAsia="Calibri" w:hAnsi="Calibri" w:cs="Arial"/>
      <w:b/>
      <w:bCs/>
      <w:lang w:val="en-GB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54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5498"/>
    <w:rPr>
      <w:lang w:val="en-GB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549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37C2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37C24"/>
    <w:rPr>
      <w:lang w:val="en-GB"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37C24"/>
    <w:rPr>
      <w:vertAlign w:val="superscript"/>
    </w:rPr>
  </w:style>
  <w:style w:type="paragraph" w:styleId="Nessunaspaziatura">
    <w:name w:val="No Spacing"/>
    <w:uiPriority w:val="1"/>
    <w:qFormat/>
    <w:rsid w:val="00D02E93"/>
    <w:pPr>
      <w:suppressAutoHyphens/>
    </w:pPr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sorgente\AppData\Local\Microsoft\Windows\INetCache\Content.Outlook\VHAGR9C1\2022.10.07%20Modello_Idoneita_sito_specifico_Centro_coordinamento%20(002)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96D1-F4F8-4662-8025-60E417EF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2022.10.07 Modello_Idoneita_sito_specifico_Centro_coordinamento (002).dotm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ULSS9 Treviso - COI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10-11-2022</dc:subject>
  <dc:creator>AIFA</dc:creator>
  <cp:lastModifiedBy>Luisella Crosato</cp:lastModifiedBy>
  <cp:revision>2</cp:revision>
  <dcterms:created xsi:type="dcterms:W3CDTF">2022-11-15T13:17:00Z</dcterms:created>
  <dcterms:modified xsi:type="dcterms:W3CDTF">2022-11-15T13:17:00Z</dcterms:modified>
</cp:coreProperties>
</file>